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</w:rPr>
        <w:id w:val="-504668774"/>
        <w:picture/>
      </w:sdtPr>
      <w:sdtContent>
        <w:p w14:paraId="37277564" w14:textId="7C45DA7F" w:rsidR="00444EB4" w:rsidRDefault="000F148D" w:rsidP="00561400">
          <w:pPr>
            <w:framePr w:w="1701" w:h="2268" w:hRule="exact" w:hSpace="142" w:wrap="notBeside" w:vAnchor="page" w:hAnchor="page" w:x="8759" w:y="1135"/>
            <w:jc w:val="left"/>
          </w:pPr>
          <w:r>
            <w:rPr>
              <w:noProof/>
            </w:rPr>
            <w:drawing>
              <wp:inline distT="0" distB="0" distL="0" distR="0" wp14:anchorId="1EDC4069" wp14:editId="2A63A105">
                <wp:extent cx="1080135" cy="1112081"/>
                <wp:effectExtent l="0" t="0" r="0" b="5715"/>
                <wp:docPr id="1" name="Bild 1" descr="En bild som visar träd, utomhus, person, person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En bild som visar träd, utomhus, person, person&#10;&#10;Automatiskt genererad beskrivni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/>
                        <a:srcRect l="15217" r="19798"/>
                        <a:stretch/>
                      </pic:blipFill>
                      <pic:spPr bwMode="auto">
                        <a:xfrm>
                          <a:off x="0" y="0"/>
                          <a:ext cx="1080135" cy="1112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14:paraId="7FCF57FD" w14:textId="77777777" w:rsidR="00444EB4" w:rsidRDefault="00444EB4" w:rsidP="00B14A9C">
      <w:pPr>
        <w:framePr w:w="8120" w:h="3070" w:hSpace="141" w:wrap="around" w:vAnchor="text" w:hAnchor="page" w:x="872" w:y="-188"/>
        <w:jc w:val="left"/>
      </w:pPr>
    </w:p>
    <w:p w14:paraId="506F7CDF" w14:textId="6D65D92F" w:rsidR="006D3240" w:rsidRPr="000703CF" w:rsidRDefault="001D6503" w:rsidP="00561400">
      <w:pPr>
        <w:framePr w:w="3800" w:h="1801" w:hSpace="141" w:wrap="around" w:vAnchor="text" w:hAnchor="page" w:x="4747" w:y="169"/>
        <w:spacing w:line="240" w:lineRule="auto"/>
        <w:ind w:right="102"/>
        <w:jc w:val="right"/>
        <w:rPr>
          <w:color w:val="4F81BD" w:themeColor="accent1"/>
          <w:sz w:val="32"/>
          <w:lang w:val="sv-SE"/>
        </w:rPr>
      </w:pPr>
      <w:r>
        <w:rPr>
          <w:color w:val="4F81BD" w:themeColor="accent1"/>
          <w:sz w:val="32"/>
          <w:lang w:val="sv-SE"/>
        </w:rPr>
        <w:t>Kristofer</w:t>
      </w:r>
      <w:r w:rsidR="000703CF" w:rsidRPr="000703CF">
        <w:rPr>
          <w:color w:val="4F81BD" w:themeColor="accent1"/>
          <w:sz w:val="32"/>
          <w:lang w:val="sv-SE"/>
        </w:rPr>
        <w:t xml:space="preserve"> </w:t>
      </w:r>
      <w:r>
        <w:rPr>
          <w:color w:val="4F81BD" w:themeColor="accent1"/>
          <w:sz w:val="32"/>
          <w:lang w:val="sv-SE"/>
        </w:rPr>
        <w:t>Pitkäjärvi</w:t>
      </w:r>
    </w:p>
    <w:p w14:paraId="60164982" w14:textId="5CF2B324" w:rsidR="00BF0CAE" w:rsidRPr="000703CF" w:rsidRDefault="001D6503" w:rsidP="00561400">
      <w:pPr>
        <w:framePr w:w="3800" w:h="1801" w:hSpace="141" w:wrap="around" w:vAnchor="text" w:hAnchor="page" w:x="4747" w:y="169"/>
        <w:spacing w:line="240" w:lineRule="auto"/>
        <w:ind w:right="102"/>
        <w:jc w:val="right"/>
        <w:rPr>
          <w:rFonts w:asciiTheme="majorHAnsi" w:hAnsiTheme="majorHAnsi"/>
          <w:sz w:val="19"/>
          <w:szCs w:val="19"/>
          <w:lang w:val="sv-SE"/>
        </w:rPr>
      </w:pPr>
      <w:r>
        <w:rPr>
          <w:rFonts w:asciiTheme="majorHAnsi" w:hAnsiTheme="majorHAnsi"/>
          <w:sz w:val="19"/>
          <w:szCs w:val="19"/>
          <w:lang w:val="sv-SE"/>
        </w:rPr>
        <w:t>Systemutvecklar</w:t>
      </w:r>
      <w:r w:rsidR="00340A5E">
        <w:rPr>
          <w:rFonts w:asciiTheme="majorHAnsi" w:hAnsiTheme="majorHAnsi"/>
          <w:sz w:val="19"/>
          <w:szCs w:val="19"/>
          <w:lang w:val="sv-SE"/>
        </w:rPr>
        <w:t>e</w:t>
      </w:r>
    </w:p>
    <w:p w14:paraId="520ED98A" w14:textId="24B41E57" w:rsidR="006D3240" w:rsidRPr="000703CF" w:rsidRDefault="000703CF" w:rsidP="00561400">
      <w:pPr>
        <w:framePr w:w="3800" w:h="1801" w:hSpace="141" w:wrap="around" w:vAnchor="text" w:hAnchor="page" w:x="4747" w:y="169"/>
        <w:spacing w:line="240" w:lineRule="auto"/>
        <w:ind w:right="102"/>
        <w:jc w:val="right"/>
        <w:rPr>
          <w:rFonts w:asciiTheme="majorHAnsi" w:hAnsiTheme="majorHAnsi"/>
          <w:sz w:val="19"/>
          <w:szCs w:val="19"/>
          <w:lang w:val="sv-SE"/>
        </w:rPr>
      </w:pPr>
      <w:r>
        <w:rPr>
          <w:rFonts w:asciiTheme="majorHAnsi" w:hAnsiTheme="majorHAnsi"/>
          <w:sz w:val="19"/>
          <w:szCs w:val="19"/>
          <w:lang w:val="sv-SE"/>
        </w:rPr>
        <w:t xml:space="preserve">+46 </w:t>
      </w:r>
      <w:r w:rsidR="001D6503">
        <w:rPr>
          <w:rFonts w:asciiTheme="majorHAnsi" w:hAnsiTheme="majorHAnsi"/>
          <w:sz w:val="19"/>
          <w:szCs w:val="19"/>
          <w:lang w:val="sv-SE"/>
        </w:rPr>
        <w:t>70 601 97 71</w:t>
      </w:r>
    </w:p>
    <w:p w14:paraId="1EBC70C1" w14:textId="29F97FA7" w:rsidR="00EE2A3D" w:rsidRPr="001D6503" w:rsidRDefault="001D6503" w:rsidP="00561400">
      <w:pPr>
        <w:framePr w:w="3800" w:h="1801" w:hSpace="141" w:wrap="around" w:vAnchor="text" w:hAnchor="page" w:x="4747" w:y="169"/>
        <w:spacing w:line="240" w:lineRule="auto"/>
        <w:ind w:right="102"/>
        <w:jc w:val="right"/>
        <w:rPr>
          <w:rFonts w:asciiTheme="majorHAnsi" w:hAnsiTheme="majorHAnsi" w:cs="Arial"/>
          <w:i/>
          <w:iCs/>
          <w:sz w:val="19"/>
          <w:szCs w:val="19"/>
          <w:lang w:val="sv-SE"/>
        </w:rPr>
      </w:pPr>
      <w:r>
        <w:rPr>
          <w:rFonts w:asciiTheme="majorHAnsi" w:hAnsiTheme="majorHAnsi"/>
          <w:sz w:val="19"/>
          <w:szCs w:val="19"/>
          <w:lang w:val="sv-SE"/>
        </w:rPr>
        <w:t>kristofer</w:t>
      </w:r>
      <w:r w:rsidR="000703CF" w:rsidRPr="001D6503">
        <w:rPr>
          <w:rFonts w:asciiTheme="majorHAnsi" w:hAnsiTheme="majorHAnsi"/>
          <w:sz w:val="19"/>
          <w:szCs w:val="19"/>
          <w:lang w:val="sv-SE"/>
        </w:rPr>
        <w:t>.</w:t>
      </w:r>
      <w:r>
        <w:rPr>
          <w:rFonts w:asciiTheme="majorHAnsi" w:hAnsiTheme="majorHAnsi"/>
          <w:sz w:val="19"/>
          <w:szCs w:val="19"/>
          <w:lang w:val="sv-SE"/>
        </w:rPr>
        <w:t>pitkajarvi</w:t>
      </w:r>
      <w:r w:rsidR="00BF0CAE" w:rsidRPr="001D6503">
        <w:rPr>
          <w:rFonts w:asciiTheme="majorHAnsi" w:hAnsiTheme="majorHAnsi"/>
          <w:sz w:val="19"/>
          <w:szCs w:val="19"/>
          <w:lang w:val="sv-SE"/>
        </w:rPr>
        <w:t>@itid.se</w:t>
      </w:r>
    </w:p>
    <w:p w14:paraId="3E3E6BFD" w14:textId="77777777" w:rsidR="00BF0CAE" w:rsidRPr="00391716" w:rsidRDefault="00A67481" w:rsidP="009E2BA1">
      <w:pPr>
        <w:pStyle w:val="Rubrik2"/>
        <w:rPr>
          <w:b/>
          <w:lang w:val="sv-SE"/>
        </w:rPr>
      </w:pPr>
      <w:r w:rsidRPr="009E2BA1">
        <w:rPr>
          <w:noProof/>
        </w:rPr>
        <w:drawing>
          <wp:anchor distT="0" distB="0" distL="114300" distR="114300" simplePos="0" relativeHeight="251658240" behindDoc="0" locked="0" layoutInCell="1" allowOverlap="1" wp14:anchorId="525EAE76" wp14:editId="1557C2D5">
            <wp:simplePos x="0" y="0"/>
            <wp:positionH relativeFrom="margin">
              <wp:posOffset>60960</wp:posOffset>
            </wp:positionH>
            <wp:positionV relativeFrom="margin">
              <wp:posOffset>376055</wp:posOffset>
            </wp:positionV>
            <wp:extent cx="1706245" cy="842645"/>
            <wp:effectExtent l="0" t="0" r="0" b="0"/>
            <wp:wrapThrough wrapText="bothSides">
              <wp:wrapPolygon edited="0">
                <wp:start x="0" y="0"/>
                <wp:lineTo x="0" y="20835"/>
                <wp:lineTo x="18971" y="20835"/>
                <wp:lineTo x="21222" y="18882"/>
                <wp:lineTo x="21222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CAE" w:rsidRPr="001D6503">
        <w:rPr>
          <w:lang w:val="sv-SE"/>
        </w:rPr>
        <w:t>S</w:t>
      </w:r>
      <w:r w:rsidR="0092279F" w:rsidRPr="001D6503">
        <w:rPr>
          <w:lang w:val="sv-SE"/>
        </w:rPr>
        <w:t>ammanfattning</w:t>
      </w:r>
    </w:p>
    <w:p w14:paraId="578D1798" w14:textId="2415A03F" w:rsidR="00A049E3" w:rsidRPr="00391716" w:rsidRDefault="00A049E3" w:rsidP="000F1D7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color w:val="auto"/>
          <w:lang w:eastAsia="sv-SE"/>
        </w:rPr>
      </w:pPr>
      <w:r w:rsidRPr="00603C58">
        <w:rPr>
          <w:rFonts w:cs="Arial"/>
          <w:noProof/>
          <w:color w:val="auto"/>
          <w:lang w:val="sv-SE" w:eastAsia="sv-SE"/>
        </w:rPr>
        <w:t xml:space="preserve">Kristofer drivs av att hjälpa andra med tekniska lösningar, med en bred erfarenhet inom utveckling och drift av IT-system. </w:t>
      </w:r>
      <w:r w:rsidRPr="00603C58">
        <w:rPr>
          <w:rFonts w:cs="Arial"/>
          <w:noProof/>
          <w:color w:val="auto"/>
          <w:lang w:eastAsia="sv-SE"/>
        </w:rPr>
        <w:t>Blandad erfarenhet inom branschen, från nyutveckling inom startup, till felsökning och vidareutveckling i befintliga system. Kristofer har studerat datavetenskap vid Stockholms Kungliga Tekniska Högskola.</w:t>
      </w:r>
    </w:p>
    <w:p w14:paraId="39B7E2D3" w14:textId="77777777" w:rsidR="0092279F" w:rsidRPr="001D6503" w:rsidRDefault="0092279F" w:rsidP="009E2BA1">
      <w:pPr>
        <w:pStyle w:val="Rubrik2"/>
        <w:rPr>
          <w:b/>
          <w:lang w:val="sv-SE"/>
        </w:rPr>
      </w:pPr>
      <w:r w:rsidRPr="001D6503">
        <w:rPr>
          <w:lang w:val="sv-SE"/>
        </w:rPr>
        <w:t>Kompetensområden</w:t>
      </w:r>
    </w:p>
    <w:p w14:paraId="5E859556" w14:textId="77777777" w:rsidR="000703CF" w:rsidRPr="001D6503" w:rsidRDefault="000703CF" w:rsidP="000703CF">
      <w:pPr>
        <w:rPr>
          <w:lang w:val="sv-SE"/>
        </w:rPr>
        <w:sectPr w:rsidR="000703CF" w:rsidRPr="001D6503" w:rsidSect="00E617EB">
          <w:footerReference w:type="default" r:id="rId10"/>
          <w:pgSz w:w="11900" w:h="16840"/>
          <w:pgMar w:top="1134" w:right="1417" w:bottom="567" w:left="1417" w:header="708" w:footer="357" w:gutter="0"/>
          <w:cols w:space="708"/>
          <w:docGrid w:linePitch="360"/>
        </w:sectPr>
      </w:pPr>
    </w:p>
    <w:p w14:paraId="654CE06A" w14:textId="77777777" w:rsidR="001D6503" w:rsidRPr="000703CF" w:rsidRDefault="001D6503" w:rsidP="001D6503">
      <w:pPr>
        <w:rPr>
          <w:rFonts w:cs="Arial"/>
          <w:lang w:val="sv-SE"/>
        </w:rPr>
      </w:pPr>
      <w:r>
        <w:rPr>
          <w:rFonts w:cs="Arial"/>
          <w:lang w:val="sv-SE"/>
        </w:rPr>
        <w:t>Systemutveckling</w:t>
      </w:r>
    </w:p>
    <w:p w14:paraId="4961DA44" w14:textId="77777777" w:rsidR="001D6503" w:rsidRPr="000703CF" w:rsidRDefault="001D6503" w:rsidP="001D6503">
      <w:pPr>
        <w:rPr>
          <w:rFonts w:cs="Arial"/>
          <w:lang w:val="sv-SE"/>
        </w:rPr>
      </w:pPr>
      <w:r>
        <w:rPr>
          <w:rFonts w:cs="Arial"/>
          <w:lang w:val="sv-SE"/>
        </w:rPr>
        <w:t>IT-drift</w:t>
      </w:r>
    </w:p>
    <w:p w14:paraId="7D6539F2" w14:textId="77777777" w:rsidR="001D6503" w:rsidRPr="000703CF" w:rsidRDefault="001D6503" w:rsidP="001D6503">
      <w:pPr>
        <w:rPr>
          <w:rFonts w:cs="Arial"/>
          <w:lang w:val="sv-SE"/>
        </w:rPr>
      </w:pPr>
      <w:r>
        <w:rPr>
          <w:rFonts w:cs="Arial"/>
          <w:lang w:val="sv-SE"/>
        </w:rPr>
        <w:t>Felsökning</w:t>
      </w:r>
    </w:p>
    <w:p w14:paraId="2EDC0644" w14:textId="77777777" w:rsidR="000703CF" w:rsidRPr="001D6503" w:rsidRDefault="000703CF" w:rsidP="000703CF">
      <w:pPr>
        <w:rPr>
          <w:lang w:val="sv-SE"/>
        </w:rPr>
        <w:sectPr w:rsidR="000703CF" w:rsidRPr="001D6503" w:rsidSect="000703CF">
          <w:type w:val="continuous"/>
          <w:pgSz w:w="11900" w:h="16840"/>
          <w:pgMar w:top="1134" w:right="1417" w:bottom="567" w:left="1417" w:header="708" w:footer="357" w:gutter="0"/>
          <w:cols w:num="2" w:space="708"/>
          <w:docGrid w:linePitch="360"/>
        </w:sectPr>
      </w:pPr>
    </w:p>
    <w:p w14:paraId="49E930C0" w14:textId="77777777" w:rsidR="00363D3D" w:rsidRPr="001D6503" w:rsidRDefault="00363D3D">
      <w:pPr>
        <w:overflowPunct/>
        <w:autoSpaceDE/>
        <w:autoSpaceDN/>
        <w:adjustRightInd/>
        <w:spacing w:line="240" w:lineRule="auto"/>
        <w:jc w:val="left"/>
        <w:textAlignment w:val="auto"/>
        <w:rPr>
          <w:color w:val="4F81BD" w:themeColor="accent1"/>
          <w:sz w:val="32"/>
          <w:lang w:val="sv-SE"/>
        </w:rPr>
      </w:pPr>
      <w:r w:rsidRPr="001D6503">
        <w:rPr>
          <w:b/>
          <w:bCs/>
          <w:sz w:val="32"/>
          <w:lang w:val="sv-SE"/>
        </w:rPr>
        <w:br w:type="page"/>
      </w:r>
    </w:p>
    <w:p w14:paraId="12000B9F" w14:textId="77777777" w:rsidR="0092279F" w:rsidRPr="0092279F" w:rsidRDefault="0092279F" w:rsidP="009E2BA1">
      <w:pPr>
        <w:pStyle w:val="Rubrik2"/>
        <w:rPr>
          <w:b/>
          <w:lang w:val="sv-SE"/>
        </w:rPr>
      </w:pPr>
      <w:r>
        <w:rPr>
          <w:lang w:val="sv-SE"/>
        </w:rPr>
        <w:lastRenderedPageBreak/>
        <w:t xml:space="preserve">Urval av </w:t>
      </w:r>
      <w:r w:rsidRPr="001D6503">
        <w:rPr>
          <w:lang w:val="sv-SE"/>
        </w:rPr>
        <w:t>tidigare</w:t>
      </w:r>
      <w:r>
        <w:rPr>
          <w:lang w:val="sv-SE"/>
        </w:rPr>
        <w:t xml:space="preserve"> uppdrag</w:t>
      </w:r>
    </w:p>
    <w:p w14:paraId="26CA8C62" w14:textId="51C37821" w:rsidR="0092279F" w:rsidRPr="000F148D" w:rsidRDefault="000703CF" w:rsidP="007A114E">
      <w:pPr>
        <w:pStyle w:val="Rubrik3"/>
        <w:rPr>
          <w:rFonts w:cs="Arial"/>
          <w:noProof/>
          <w:color w:val="000000" w:themeColor="text1"/>
          <w:lang w:eastAsia="sv-SE"/>
        </w:rPr>
      </w:pPr>
      <w:r w:rsidRPr="00501CC9">
        <w:t>20</w:t>
      </w:r>
      <w:r w:rsidR="006672A2" w:rsidRPr="00501CC9">
        <w:t>21</w:t>
      </w:r>
      <w:r w:rsidRPr="00501CC9">
        <w:t>-</w:t>
      </w:r>
      <w:r w:rsidR="0092279F" w:rsidRPr="00501CC9">
        <w:t xml:space="preserve"> </w:t>
      </w:r>
      <w:r w:rsidR="0092279F" w:rsidRPr="000F148D">
        <w:rPr>
          <w:color w:val="000000" w:themeColor="text1"/>
        </w:rPr>
        <w:t xml:space="preserve">| </w:t>
      </w:r>
      <w:r w:rsidR="00501CC9" w:rsidRPr="000F148D">
        <w:rPr>
          <w:rFonts w:cs="Arial"/>
          <w:noProof/>
          <w:color w:val="000000" w:themeColor="text1"/>
          <w:lang w:eastAsia="sv-SE"/>
        </w:rPr>
        <w:t>Customs Process Compliance AB / Ecus AB</w:t>
      </w:r>
    </w:p>
    <w:p w14:paraId="1EAB6FA1" w14:textId="77777777" w:rsidR="00501CC9" w:rsidRPr="00501CC9" w:rsidRDefault="00501CC9" w:rsidP="00501CC9">
      <w:pPr>
        <w:pStyle w:val="brdtext"/>
        <w:rPr>
          <w:lang w:val="en-US" w:eastAsia="sv-SE"/>
        </w:rPr>
      </w:pPr>
      <w:r w:rsidRPr="00501CC9">
        <w:rPr>
          <w:lang w:val="en-US" w:eastAsia="sv-SE"/>
        </w:rPr>
        <w:t xml:space="preserve">Systemutveckling samt förvaltning utav IT-system för tullhantering  </w:t>
      </w:r>
    </w:p>
    <w:p w14:paraId="5FBA336B" w14:textId="592E5013" w:rsidR="009755AB" w:rsidRPr="00662EC1" w:rsidRDefault="00501CC9" w:rsidP="00501CC9">
      <w:pPr>
        <w:pStyle w:val="brdtext"/>
        <w:rPr>
          <w:lang w:eastAsia="sv-SE"/>
        </w:rPr>
      </w:pPr>
      <w:r w:rsidRPr="00FC62F6">
        <w:rPr>
          <w:lang w:val="en-US" w:eastAsia="sv-SE"/>
        </w:rPr>
        <w:t>(AWS, Java, Google Web Toolkit, SQL</w:t>
      </w:r>
      <w:r>
        <w:rPr>
          <w:lang w:val="en-US" w:eastAsia="sv-SE"/>
        </w:rPr>
        <w:t>, Angular, Typescript</w:t>
      </w:r>
      <w:r w:rsidRPr="00FC62F6">
        <w:rPr>
          <w:lang w:val="en-US" w:eastAsia="sv-SE"/>
        </w:rPr>
        <w:t xml:space="preserve">) </w:t>
      </w:r>
    </w:p>
    <w:p w14:paraId="05536DE9" w14:textId="77777777" w:rsidR="00BF0CAE" w:rsidRPr="009A7C7D" w:rsidRDefault="00BF0CAE" w:rsidP="00662EC1">
      <w:pPr>
        <w:pStyle w:val="Rubrik2"/>
        <w:rPr>
          <w:b/>
          <w:caps/>
          <w:lang w:val="sv-SE"/>
        </w:rPr>
      </w:pPr>
      <w:r w:rsidRPr="001D6503">
        <w:rPr>
          <w:lang w:val="sv-SE"/>
        </w:rPr>
        <w:t>Anställningar</w:t>
      </w:r>
    </w:p>
    <w:p w14:paraId="6CAC358B" w14:textId="5CA7AE5E" w:rsidR="00C16A47" w:rsidRPr="000F148D" w:rsidRDefault="00C16A47" w:rsidP="009E2BA1">
      <w:pPr>
        <w:pStyle w:val="Rubrik3"/>
        <w:rPr>
          <w:color w:val="000000" w:themeColor="text1"/>
          <w:lang w:val="sv-SE"/>
        </w:rPr>
      </w:pPr>
      <w:r w:rsidRPr="001D6503">
        <w:rPr>
          <w:lang w:val="sv-SE"/>
        </w:rPr>
        <w:t>20</w:t>
      </w:r>
      <w:r w:rsidR="00501CC9">
        <w:rPr>
          <w:lang w:val="sv-SE"/>
        </w:rPr>
        <w:t>21</w:t>
      </w:r>
      <w:r w:rsidRPr="001D6503">
        <w:rPr>
          <w:lang w:val="sv-SE"/>
        </w:rPr>
        <w:t xml:space="preserve">- </w:t>
      </w:r>
      <w:r w:rsidRPr="000F148D">
        <w:rPr>
          <w:color w:val="000000" w:themeColor="text1"/>
          <w:lang w:val="sv-SE"/>
        </w:rPr>
        <w:t xml:space="preserve">| </w:t>
      </w:r>
      <w:proofErr w:type="spellStart"/>
      <w:r w:rsidR="00501CC9" w:rsidRPr="000F148D">
        <w:rPr>
          <w:color w:val="000000" w:themeColor="text1"/>
          <w:lang w:val="sv-SE"/>
        </w:rPr>
        <w:t>iTid</w:t>
      </w:r>
      <w:proofErr w:type="spellEnd"/>
      <w:r w:rsidR="00501CC9" w:rsidRPr="000F148D">
        <w:rPr>
          <w:color w:val="000000" w:themeColor="text1"/>
          <w:lang w:val="sv-SE"/>
        </w:rPr>
        <w:t xml:space="preserve"> </w:t>
      </w:r>
      <w:proofErr w:type="spellStart"/>
      <w:r w:rsidR="00501CC9" w:rsidRPr="000F148D">
        <w:rPr>
          <w:color w:val="000000" w:themeColor="text1"/>
          <w:lang w:val="sv-SE"/>
        </w:rPr>
        <w:t>Tarinfo</w:t>
      </w:r>
      <w:proofErr w:type="spellEnd"/>
      <w:r w:rsidR="00501CC9" w:rsidRPr="000F148D">
        <w:rPr>
          <w:color w:val="000000" w:themeColor="text1"/>
          <w:lang w:val="sv-SE"/>
        </w:rPr>
        <w:t xml:space="preserve"> AB</w:t>
      </w:r>
    </w:p>
    <w:p w14:paraId="258F14A7" w14:textId="6EC63C78" w:rsidR="009755AB" w:rsidRPr="00501CC9" w:rsidRDefault="00501CC9" w:rsidP="00662EC1">
      <w:pPr>
        <w:pStyle w:val="brdtext"/>
        <w:rPr>
          <w:lang w:eastAsia="sv-SE"/>
        </w:rPr>
      </w:pPr>
      <w:r>
        <w:rPr>
          <w:lang w:eastAsia="sv-SE"/>
        </w:rPr>
        <w:t>Systemutvecklare</w:t>
      </w:r>
    </w:p>
    <w:p w14:paraId="7D180795" w14:textId="07612216" w:rsidR="009755AB" w:rsidRPr="000F148D" w:rsidRDefault="009755AB" w:rsidP="009E2BA1">
      <w:pPr>
        <w:pStyle w:val="Rubrik3"/>
        <w:rPr>
          <w:color w:val="000000" w:themeColor="text1"/>
        </w:rPr>
      </w:pPr>
      <w:r w:rsidRPr="009E2BA1">
        <w:t>20</w:t>
      </w:r>
      <w:r w:rsidR="000F148D">
        <w:t>17</w:t>
      </w:r>
      <w:r w:rsidRPr="009E2BA1">
        <w:t>-20</w:t>
      </w:r>
      <w:r w:rsidR="000F148D">
        <w:t>20</w:t>
      </w:r>
      <w:r w:rsidRPr="009E2BA1">
        <w:t xml:space="preserve"> </w:t>
      </w:r>
      <w:r w:rsidRPr="000F148D">
        <w:rPr>
          <w:color w:val="000000" w:themeColor="text1"/>
        </w:rPr>
        <w:t xml:space="preserve">| </w:t>
      </w:r>
      <w:proofErr w:type="spellStart"/>
      <w:r w:rsidR="00501CC9" w:rsidRPr="000F148D">
        <w:rPr>
          <w:color w:val="000000" w:themeColor="text1"/>
        </w:rPr>
        <w:t>Viffs</w:t>
      </w:r>
      <w:proofErr w:type="spellEnd"/>
      <w:r w:rsidR="00501CC9" w:rsidRPr="000F148D">
        <w:rPr>
          <w:color w:val="000000" w:themeColor="text1"/>
        </w:rPr>
        <w:t xml:space="preserve"> start-up</w:t>
      </w:r>
    </w:p>
    <w:p w14:paraId="21F19F72" w14:textId="77777777" w:rsidR="00E24DC5" w:rsidRDefault="00E24DC5" w:rsidP="00E24DC5">
      <w:pPr>
        <w:pStyle w:val="brdtext"/>
      </w:pPr>
      <w:r>
        <w:t>Systemutvecklare</w:t>
      </w:r>
    </w:p>
    <w:p w14:paraId="4D7E89F1" w14:textId="77777777" w:rsidR="00E24DC5" w:rsidRDefault="00E24DC5" w:rsidP="00E24DC5">
      <w:pPr>
        <w:pStyle w:val="brdtext"/>
        <w:numPr>
          <w:ilvl w:val="0"/>
          <w:numId w:val="13"/>
        </w:numPr>
      </w:pPr>
      <w:r w:rsidRPr="006D0283">
        <w:t>Planera och designa projekt frå</w:t>
      </w:r>
      <w:r>
        <w:t>n start</w:t>
      </w:r>
    </w:p>
    <w:p w14:paraId="0A7EBEDE" w14:textId="2B876C80" w:rsidR="00E24DC5" w:rsidRDefault="00E24DC5" w:rsidP="00E24DC5">
      <w:pPr>
        <w:pStyle w:val="brdtext"/>
        <w:numPr>
          <w:ilvl w:val="0"/>
          <w:numId w:val="13"/>
        </w:numPr>
      </w:pPr>
      <w:r>
        <w:t xml:space="preserve">Designa, bygga och underhålla </w:t>
      </w:r>
      <w:r w:rsidR="000F148D">
        <w:t>SQL</w:t>
      </w:r>
      <w:r>
        <w:t xml:space="preserve"> </w:t>
      </w:r>
      <w:r w:rsidR="000F148D">
        <w:t>DB</w:t>
      </w:r>
    </w:p>
    <w:p w14:paraId="3B6CF5BC" w14:textId="780F9887" w:rsidR="00E24DC5" w:rsidRDefault="000F148D" w:rsidP="00E24DC5">
      <w:pPr>
        <w:pStyle w:val="brdtext"/>
        <w:numPr>
          <w:ilvl w:val="0"/>
          <w:numId w:val="13"/>
        </w:numPr>
      </w:pPr>
      <w:r>
        <w:t>AWS</w:t>
      </w:r>
    </w:p>
    <w:p w14:paraId="5E1BF1C8" w14:textId="486D5E45" w:rsidR="00E24DC5" w:rsidRPr="006D0283" w:rsidRDefault="00E24DC5" w:rsidP="00E24DC5">
      <w:pPr>
        <w:pStyle w:val="brdtext"/>
        <w:numPr>
          <w:ilvl w:val="0"/>
          <w:numId w:val="13"/>
        </w:numPr>
      </w:pPr>
      <w:r>
        <w:t>AWS Cognito</w:t>
      </w:r>
    </w:p>
    <w:p w14:paraId="1E709F2F" w14:textId="56C831E7" w:rsidR="00E24DC5" w:rsidRPr="000F148D" w:rsidRDefault="000F148D" w:rsidP="00E24DC5">
      <w:pPr>
        <w:pStyle w:val="Rubrik3"/>
        <w:rPr>
          <w:color w:val="000000" w:themeColor="text1"/>
          <w:lang w:val="sv-SE"/>
        </w:rPr>
      </w:pPr>
      <w:r>
        <w:rPr>
          <w:lang w:val="sv-SE"/>
        </w:rPr>
        <w:t>2016</w:t>
      </w:r>
      <w:r w:rsidR="00E24DC5" w:rsidRPr="001D6503">
        <w:rPr>
          <w:lang w:val="sv-SE"/>
        </w:rPr>
        <w:t xml:space="preserve"> </w:t>
      </w:r>
      <w:r w:rsidR="00E24DC5" w:rsidRPr="000F148D">
        <w:rPr>
          <w:color w:val="000000" w:themeColor="text1"/>
          <w:lang w:val="sv-SE"/>
        </w:rPr>
        <w:t xml:space="preserve">| </w:t>
      </w:r>
      <w:proofErr w:type="spellStart"/>
      <w:r w:rsidR="00E24DC5" w:rsidRPr="000F148D">
        <w:rPr>
          <w:color w:val="000000" w:themeColor="text1"/>
          <w:lang w:val="sv-SE"/>
        </w:rPr>
        <w:t>Digpro</w:t>
      </w:r>
      <w:proofErr w:type="spellEnd"/>
      <w:r w:rsidR="00E24DC5" w:rsidRPr="000F148D">
        <w:rPr>
          <w:color w:val="000000" w:themeColor="text1"/>
          <w:lang w:val="sv-SE"/>
        </w:rPr>
        <w:t xml:space="preserve"> AB</w:t>
      </w:r>
    </w:p>
    <w:p w14:paraId="034B2141" w14:textId="77777777" w:rsidR="001C28ED" w:rsidRDefault="001C28ED" w:rsidP="001C28ED">
      <w:pPr>
        <w:pStyle w:val="brdtext"/>
        <w:rPr>
          <w:lang w:val="en-US"/>
        </w:rPr>
      </w:pPr>
      <w:r>
        <w:rPr>
          <w:lang w:val="en-US"/>
        </w:rPr>
        <w:t>Sommarjobb - Bugfixare</w:t>
      </w:r>
    </w:p>
    <w:p w14:paraId="74476CE3" w14:textId="77777777" w:rsidR="001C28ED" w:rsidRDefault="001C28ED" w:rsidP="001C28ED">
      <w:pPr>
        <w:pStyle w:val="brdtext"/>
        <w:numPr>
          <w:ilvl w:val="0"/>
          <w:numId w:val="13"/>
        </w:numPr>
      </w:pPr>
      <w:r w:rsidRPr="006D0283">
        <w:t xml:space="preserve">Välja lämpliga ärenden från deras </w:t>
      </w:r>
      <w:r>
        <w:t>buggrapporteringssystem</w:t>
      </w:r>
    </w:p>
    <w:p w14:paraId="73293C19" w14:textId="77777777" w:rsidR="001C28ED" w:rsidRDefault="001C28ED" w:rsidP="001C28ED">
      <w:pPr>
        <w:pStyle w:val="brdtext"/>
        <w:numPr>
          <w:ilvl w:val="0"/>
          <w:numId w:val="13"/>
        </w:numPr>
      </w:pPr>
      <w:r>
        <w:t>Införskaffa nödvändig information för att påbörja felsökning</w:t>
      </w:r>
    </w:p>
    <w:p w14:paraId="31D40227" w14:textId="4F71A073" w:rsidR="001C28ED" w:rsidRPr="001C28ED" w:rsidRDefault="001C28ED" w:rsidP="001C28ED">
      <w:pPr>
        <w:pStyle w:val="brdtext"/>
        <w:numPr>
          <w:ilvl w:val="0"/>
          <w:numId w:val="13"/>
        </w:numPr>
      </w:pPr>
      <w:r>
        <w:t>Varierad svårighet på problemen</w:t>
      </w:r>
    </w:p>
    <w:p w14:paraId="1098FEA0" w14:textId="6FCE4208" w:rsidR="00E24DC5" w:rsidRPr="000F148D" w:rsidRDefault="000F148D" w:rsidP="00E24DC5">
      <w:pPr>
        <w:pStyle w:val="Rubrik3"/>
        <w:rPr>
          <w:color w:val="000000" w:themeColor="text1"/>
          <w:lang w:val="sv-SE"/>
        </w:rPr>
      </w:pPr>
      <w:r>
        <w:rPr>
          <w:lang w:val="sv-SE"/>
        </w:rPr>
        <w:t>2015</w:t>
      </w:r>
      <w:r w:rsidR="00E24DC5" w:rsidRPr="001D6503">
        <w:rPr>
          <w:lang w:val="sv-SE"/>
        </w:rPr>
        <w:t xml:space="preserve"> </w:t>
      </w:r>
      <w:r w:rsidR="00E24DC5" w:rsidRPr="000F148D">
        <w:rPr>
          <w:color w:val="000000" w:themeColor="text1"/>
          <w:lang w:val="sv-SE"/>
        </w:rPr>
        <w:t xml:space="preserve">| </w:t>
      </w:r>
      <w:proofErr w:type="spellStart"/>
      <w:r w:rsidR="00E24DC5" w:rsidRPr="000F148D">
        <w:rPr>
          <w:color w:val="000000" w:themeColor="text1"/>
          <w:lang w:val="sv-SE"/>
        </w:rPr>
        <w:t>TeamEnginge</w:t>
      </w:r>
      <w:proofErr w:type="spellEnd"/>
      <w:r w:rsidR="00E24DC5" w:rsidRPr="000F148D">
        <w:rPr>
          <w:color w:val="000000" w:themeColor="text1"/>
          <w:lang w:val="sv-SE"/>
        </w:rPr>
        <w:t xml:space="preserve"> AB</w:t>
      </w:r>
    </w:p>
    <w:p w14:paraId="69953C81" w14:textId="77777777" w:rsidR="001C28ED" w:rsidRDefault="001C28ED" w:rsidP="001C28ED">
      <w:pPr>
        <w:pStyle w:val="brdtext"/>
      </w:pPr>
      <w:r w:rsidRPr="0070679E">
        <w:t xml:space="preserve">Sommarjobb - </w:t>
      </w:r>
      <w:r>
        <w:t>Systemutvecklare</w:t>
      </w:r>
    </w:p>
    <w:p w14:paraId="1D3F1501" w14:textId="77777777" w:rsidR="001C28ED" w:rsidRDefault="001C28ED" w:rsidP="001C28ED">
      <w:pPr>
        <w:pStyle w:val="brdtext"/>
        <w:numPr>
          <w:ilvl w:val="0"/>
          <w:numId w:val="13"/>
        </w:numPr>
      </w:pPr>
      <w:r>
        <w:t>Planera projektet med att vidareutveckla funktionaliteten i den egenskrivna PDF läsaren</w:t>
      </w:r>
    </w:p>
    <w:p w14:paraId="18158FAC" w14:textId="77777777" w:rsidR="001C28ED" w:rsidRDefault="001C28ED" w:rsidP="001C28ED">
      <w:pPr>
        <w:pStyle w:val="brdtext"/>
        <w:numPr>
          <w:ilvl w:val="0"/>
          <w:numId w:val="13"/>
        </w:numPr>
      </w:pPr>
      <w:r>
        <w:t xml:space="preserve">Designa och implementera utökad funktionalitet på befintlig kodbas </w:t>
      </w:r>
    </w:p>
    <w:p w14:paraId="758C8DC0" w14:textId="0F53F9CF" w:rsidR="00662EC1" w:rsidRPr="001D6503" w:rsidRDefault="001C28ED" w:rsidP="001C28ED">
      <w:pPr>
        <w:pStyle w:val="brdtext"/>
        <w:numPr>
          <w:ilvl w:val="0"/>
          <w:numId w:val="13"/>
        </w:numPr>
        <w:rPr>
          <w:rFonts w:eastAsiaTheme="majorEastAsia" w:cstheme="majorBidi"/>
          <w:bCs/>
          <w:color w:val="4F81BD" w:themeColor="accent1"/>
          <w:sz w:val="32"/>
          <w:szCs w:val="26"/>
        </w:rPr>
      </w:pPr>
      <w:r>
        <w:t xml:space="preserve">Databasintegrering </w:t>
      </w:r>
      <w:r w:rsidR="00662EC1" w:rsidRPr="001D6503">
        <w:br w:type="page"/>
      </w:r>
    </w:p>
    <w:p w14:paraId="2C26EC5F" w14:textId="77777777" w:rsidR="004B6BA8" w:rsidRPr="004B6BA8" w:rsidRDefault="004B6BA8" w:rsidP="009E2BA1">
      <w:pPr>
        <w:pStyle w:val="Rubrik2"/>
        <w:rPr>
          <w:b/>
          <w:caps/>
          <w:lang w:val="sv-SE"/>
        </w:rPr>
      </w:pPr>
      <w:r w:rsidRPr="001D6503">
        <w:rPr>
          <w:lang w:val="sv-SE"/>
        </w:rPr>
        <w:lastRenderedPageBreak/>
        <w:t>Utbildning</w:t>
      </w:r>
    </w:p>
    <w:p w14:paraId="3C04636A" w14:textId="34945890" w:rsidR="001C28ED" w:rsidRPr="001C28ED" w:rsidRDefault="001C28ED" w:rsidP="001C28ED">
      <w:pPr>
        <w:pStyle w:val="Rubrik3"/>
        <w:rPr>
          <w:color w:val="262626" w:themeColor="text1" w:themeTint="D9"/>
          <w:lang w:val="sv-SE"/>
        </w:rPr>
      </w:pPr>
      <w:proofErr w:type="gramStart"/>
      <w:r>
        <w:rPr>
          <w:lang w:val="sv-SE"/>
        </w:rPr>
        <w:t>2011-2016</w:t>
      </w:r>
      <w:proofErr w:type="gramEnd"/>
      <w:r w:rsidR="004B6BA8" w:rsidRPr="001D6503">
        <w:rPr>
          <w:lang w:val="sv-SE"/>
        </w:rPr>
        <w:t xml:space="preserve"> </w:t>
      </w:r>
      <w:r w:rsidR="004B6BA8" w:rsidRPr="000F148D">
        <w:rPr>
          <w:color w:val="000000" w:themeColor="text1"/>
          <w:lang w:val="sv-SE"/>
        </w:rPr>
        <w:t xml:space="preserve">| </w:t>
      </w:r>
      <w:r w:rsidRPr="000F148D">
        <w:rPr>
          <w:color w:val="000000" w:themeColor="text1"/>
          <w:lang w:val="sv-SE"/>
        </w:rPr>
        <w:t>Kungliga Tekniska Högskolan, Stockholm</w:t>
      </w:r>
    </w:p>
    <w:p w14:paraId="79938E1E" w14:textId="5D470D3D" w:rsidR="009E2BA1" w:rsidRDefault="001C28ED" w:rsidP="00C16A47">
      <w:pPr>
        <w:pStyle w:val="brdtext"/>
      </w:pPr>
      <w:r w:rsidRPr="00FA6881">
        <w:t xml:space="preserve">Civilingenjörsutbildning. </w:t>
      </w:r>
      <w:r>
        <w:t>Datalogi, master</w:t>
      </w:r>
      <w:r>
        <w:t xml:space="preserve"> (ej examinerad)</w:t>
      </w:r>
      <w:r>
        <w:t>.</w:t>
      </w:r>
      <w:r>
        <w:t xml:space="preserve"> 120hp</w:t>
      </w:r>
    </w:p>
    <w:p w14:paraId="2CC00C69" w14:textId="5FD9DCE0" w:rsidR="009755AB" w:rsidRPr="000F148D" w:rsidRDefault="001C28ED" w:rsidP="009E2BA1">
      <w:pPr>
        <w:pStyle w:val="Rubrik3"/>
        <w:rPr>
          <w:color w:val="000000" w:themeColor="text1"/>
          <w:lang w:val="sv-SE"/>
        </w:rPr>
      </w:pPr>
      <w:proofErr w:type="gramStart"/>
      <w:r>
        <w:rPr>
          <w:lang w:val="sv-SE"/>
        </w:rPr>
        <w:t>2011-2014</w:t>
      </w:r>
      <w:proofErr w:type="gramEnd"/>
      <w:r w:rsidR="009755AB" w:rsidRPr="001D6503">
        <w:rPr>
          <w:lang w:val="sv-SE"/>
        </w:rPr>
        <w:t xml:space="preserve"> </w:t>
      </w:r>
      <w:r w:rsidR="009755AB" w:rsidRPr="000F148D">
        <w:rPr>
          <w:color w:val="000000" w:themeColor="text1"/>
          <w:lang w:val="sv-SE"/>
        </w:rPr>
        <w:t xml:space="preserve">| </w:t>
      </w:r>
      <w:r w:rsidR="000F148D" w:rsidRPr="000F148D">
        <w:rPr>
          <w:color w:val="000000" w:themeColor="text1"/>
          <w:lang w:val="sv-SE"/>
        </w:rPr>
        <w:t>Kungliga Tekniska Högskolan, Stockholm</w:t>
      </w:r>
    </w:p>
    <w:p w14:paraId="04A51C4D" w14:textId="0023EF0C" w:rsidR="009755AB" w:rsidRDefault="001C28ED" w:rsidP="00C16A47">
      <w:pPr>
        <w:pStyle w:val="brdtext"/>
      </w:pPr>
      <w:r w:rsidRPr="00FA6881">
        <w:t xml:space="preserve">Civilingenjörsutbildning. </w:t>
      </w:r>
      <w:r>
        <w:t>Datateknik</w:t>
      </w:r>
      <w:r>
        <w:t xml:space="preserve">, </w:t>
      </w:r>
      <w:r>
        <w:t>kandidat</w:t>
      </w:r>
      <w:r>
        <w:t>.</w:t>
      </w:r>
      <w:r>
        <w:t xml:space="preserve"> 180hp</w:t>
      </w:r>
    </w:p>
    <w:p w14:paraId="4D3B68C6" w14:textId="77777777" w:rsidR="004B6BA8" w:rsidRPr="004B6BA8" w:rsidRDefault="004B6BA8" w:rsidP="009E2BA1">
      <w:pPr>
        <w:pStyle w:val="Rubrik2"/>
        <w:rPr>
          <w:b/>
          <w:caps/>
          <w:lang w:val="sv-SE"/>
        </w:rPr>
      </w:pPr>
      <w:r w:rsidRPr="001D6503">
        <w:rPr>
          <w:lang w:val="sv-SE"/>
        </w:rPr>
        <w:t>Språk</w:t>
      </w:r>
    </w:p>
    <w:p w14:paraId="7B2F539C" w14:textId="77777777" w:rsidR="004B6BA8" w:rsidRPr="002133F4" w:rsidRDefault="004B6BA8" w:rsidP="00561400">
      <w:pPr>
        <w:pStyle w:val="brdtext"/>
      </w:pPr>
      <w:r>
        <w:t>Engelska</w:t>
      </w:r>
      <w:r w:rsidRPr="002133F4">
        <w:tab/>
      </w:r>
      <w:r>
        <w:rPr>
          <w:b/>
          <w:bCs/>
        </w:rPr>
        <w:t>Flytande</w:t>
      </w:r>
    </w:p>
    <w:p w14:paraId="61A78626" w14:textId="77777777" w:rsidR="009E2BA1" w:rsidRPr="009E2BA1" w:rsidRDefault="004B6BA8" w:rsidP="00561400">
      <w:pPr>
        <w:pStyle w:val="brdtext"/>
        <w:rPr>
          <w:b/>
          <w:bCs/>
        </w:rPr>
      </w:pPr>
      <w:r>
        <w:t xml:space="preserve">Svenska </w:t>
      </w:r>
      <w:r w:rsidRPr="002133F4">
        <w:tab/>
      </w:r>
      <w:r>
        <w:rPr>
          <w:b/>
          <w:bCs/>
        </w:rPr>
        <w:t>Modersmål</w:t>
      </w:r>
    </w:p>
    <w:sectPr w:rsidR="009E2BA1" w:rsidRPr="009E2BA1" w:rsidSect="000703CF">
      <w:type w:val="continuous"/>
      <w:pgSz w:w="11900" w:h="16840"/>
      <w:pgMar w:top="1134" w:right="1417" w:bottom="567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A71E" w14:textId="77777777" w:rsidR="00716EAF" w:rsidRDefault="00716EAF" w:rsidP="00E617EB">
      <w:pPr>
        <w:spacing w:line="240" w:lineRule="auto"/>
      </w:pPr>
      <w:r>
        <w:separator/>
      </w:r>
    </w:p>
  </w:endnote>
  <w:endnote w:type="continuationSeparator" w:id="0">
    <w:p w14:paraId="08D5E53D" w14:textId="77777777" w:rsidR="00716EAF" w:rsidRDefault="00716EAF" w:rsidP="00E61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2967" w14:textId="77777777" w:rsidR="006B4B2D" w:rsidRPr="00D135C6" w:rsidRDefault="006B4B2D" w:rsidP="00E617EB">
    <w:pPr>
      <w:pStyle w:val="Sidfot"/>
      <w:pBdr>
        <w:top w:val="single" w:sz="4" w:space="2" w:color="auto"/>
      </w:pBdr>
      <w:tabs>
        <w:tab w:val="clear" w:pos="4536"/>
      </w:tabs>
      <w:rPr>
        <w:rFonts w:cs="Arial"/>
        <w:color w:val="808080" w:themeColor="background1" w:themeShade="80"/>
        <w:sz w:val="14"/>
        <w:szCs w:val="14"/>
        <w:lang w:val="sv-SE"/>
      </w:rPr>
    </w:pPr>
    <w:proofErr w:type="spellStart"/>
    <w:r w:rsidRPr="00D135C6">
      <w:rPr>
        <w:rFonts w:cs="Arial"/>
        <w:b/>
        <w:color w:val="808080" w:themeColor="background1" w:themeShade="80"/>
        <w:sz w:val="14"/>
        <w:szCs w:val="14"/>
        <w:lang w:val="sv-SE"/>
      </w:rPr>
      <w:t>iTid</w:t>
    </w:r>
    <w:proofErr w:type="spellEnd"/>
    <w:r w:rsidRPr="00D135C6">
      <w:rPr>
        <w:rFonts w:cs="Arial"/>
        <w:b/>
        <w:color w:val="808080" w:themeColor="background1" w:themeShade="80"/>
        <w:sz w:val="14"/>
        <w:szCs w:val="14"/>
        <w:lang w:val="sv-SE"/>
      </w:rPr>
      <w:t xml:space="preserve"> </w:t>
    </w:r>
    <w:proofErr w:type="spellStart"/>
    <w:r w:rsidRPr="00D135C6">
      <w:rPr>
        <w:rFonts w:cs="Arial"/>
        <w:b/>
        <w:color w:val="808080" w:themeColor="background1" w:themeShade="80"/>
        <w:sz w:val="14"/>
        <w:szCs w:val="14"/>
        <w:lang w:val="sv-SE"/>
      </w:rPr>
      <w:t>Tarinfo</w:t>
    </w:r>
    <w:proofErr w:type="spellEnd"/>
    <w:r w:rsidRPr="00D135C6">
      <w:rPr>
        <w:rFonts w:cs="Arial"/>
        <w:b/>
        <w:color w:val="808080" w:themeColor="background1" w:themeShade="80"/>
        <w:sz w:val="14"/>
        <w:szCs w:val="14"/>
        <w:lang w:val="sv-SE"/>
      </w:rPr>
      <w:t xml:space="preserve"> AB </w:t>
    </w:r>
    <w:r w:rsidRPr="00D135C6">
      <w:rPr>
        <w:rFonts w:cs="Arial"/>
        <w:color w:val="808080" w:themeColor="background1" w:themeShade="80"/>
        <w:sz w:val="14"/>
        <w:szCs w:val="14"/>
        <w:lang w:val="sv-SE"/>
      </w:rPr>
      <w:t>| Vattugatan 13 | 972 39 Luleå | </w:t>
    </w:r>
    <w:r w:rsidR="00716EAF">
      <w:fldChar w:fldCharType="begin"/>
    </w:r>
    <w:r w:rsidR="00716EAF" w:rsidRPr="001D6503">
      <w:rPr>
        <w:lang w:val="sv-SE"/>
      </w:rPr>
      <w:instrText xml:space="preserve"> HYPERLINK "mailto:info@itid.se" </w:instrText>
    </w:r>
    <w:r w:rsidR="00716EAF">
      <w:fldChar w:fldCharType="separate"/>
    </w:r>
    <w:r w:rsidRPr="00D135C6">
      <w:rPr>
        <w:rStyle w:val="Hyperlnk"/>
        <w:rFonts w:cs="Arial"/>
        <w:color w:val="808080" w:themeColor="background1" w:themeShade="80"/>
        <w:sz w:val="14"/>
        <w:szCs w:val="14"/>
        <w:lang w:val="sv-SE"/>
      </w:rPr>
      <w:t>info@itid.se</w:t>
    </w:r>
    <w:r w:rsidR="00716EAF">
      <w:rPr>
        <w:rStyle w:val="Hyperlnk"/>
        <w:rFonts w:cs="Arial"/>
        <w:color w:val="808080" w:themeColor="background1" w:themeShade="80"/>
        <w:sz w:val="14"/>
        <w:szCs w:val="14"/>
        <w:lang w:val="sv-SE"/>
      </w:rPr>
      <w:fldChar w:fldCharType="end"/>
    </w:r>
    <w:r w:rsidRPr="00D135C6">
      <w:rPr>
        <w:rFonts w:cs="Arial"/>
        <w:color w:val="808080" w:themeColor="background1" w:themeShade="80"/>
        <w:sz w:val="14"/>
        <w:szCs w:val="14"/>
        <w:lang w:val="sv-SE"/>
      </w:rPr>
      <w:t xml:space="preserve"> | www.itid.se</w:t>
    </w:r>
    <w:r w:rsidRPr="00D135C6">
      <w:rPr>
        <w:rFonts w:cs="Arial"/>
        <w:color w:val="808080" w:themeColor="background1" w:themeShade="80"/>
        <w:sz w:val="14"/>
        <w:szCs w:val="14"/>
        <w:lang w:val="sv-SE"/>
      </w:rPr>
      <w:tab/>
      <w:t xml:space="preserve">Sida </w:t>
    </w:r>
    <w:r w:rsidRPr="00630D8D">
      <w:rPr>
        <w:rFonts w:cs="Arial"/>
        <w:color w:val="808080" w:themeColor="background1" w:themeShade="80"/>
        <w:sz w:val="14"/>
        <w:szCs w:val="14"/>
      </w:rPr>
      <w:fldChar w:fldCharType="begin"/>
    </w:r>
    <w:r w:rsidRPr="00D135C6">
      <w:rPr>
        <w:rFonts w:cs="Arial"/>
        <w:color w:val="808080" w:themeColor="background1" w:themeShade="80"/>
        <w:sz w:val="14"/>
        <w:szCs w:val="14"/>
        <w:lang w:val="sv-SE"/>
      </w:rPr>
      <w:instrText xml:space="preserve"> PAGE </w:instrText>
    </w:r>
    <w:r w:rsidRPr="00630D8D">
      <w:rPr>
        <w:rFonts w:cs="Arial"/>
        <w:color w:val="808080" w:themeColor="background1" w:themeShade="80"/>
        <w:sz w:val="14"/>
        <w:szCs w:val="14"/>
      </w:rPr>
      <w:fldChar w:fldCharType="separate"/>
    </w:r>
    <w:r w:rsidR="00D135C6">
      <w:rPr>
        <w:rFonts w:cs="Arial"/>
        <w:noProof/>
        <w:color w:val="808080" w:themeColor="background1" w:themeShade="80"/>
        <w:sz w:val="14"/>
        <w:szCs w:val="14"/>
        <w:lang w:val="sv-SE"/>
      </w:rPr>
      <w:t>1</w:t>
    </w:r>
    <w:r w:rsidRPr="00630D8D">
      <w:rPr>
        <w:rFonts w:cs="Arial"/>
        <w:color w:val="808080" w:themeColor="background1" w:themeShade="80"/>
        <w:sz w:val="14"/>
        <w:szCs w:val="14"/>
      </w:rPr>
      <w:fldChar w:fldCharType="end"/>
    </w:r>
    <w:r w:rsidRPr="00D135C6">
      <w:rPr>
        <w:rFonts w:cs="Arial"/>
        <w:color w:val="808080" w:themeColor="background1" w:themeShade="80"/>
        <w:sz w:val="14"/>
        <w:szCs w:val="14"/>
        <w:lang w:val="sv-SE"/>
      </w:rPr>
      <w:t xml:space="preserve"> </w:t>
    </w:r>
    <w:proofErr w:type="spellStart"/>
    <w:r w:rsidRPr="00D135C6">
      <w:rPr>
        <w:rFonts w:cs="Arial"/>
        <w:color w:val="808080" w:themeColor="background1" w:themeShade="80"/>
        <w:sz w:val="14"/>
        <w:szCs w:val="14"/>
        <w:lang w:val="sv-SE"/>
      </w:rPr>
      <w:t>of</w:t>
    </w:r>
    <w:proofErr w:type="spellEnd"/>
    <w:r w:rsidRPr="00D135C6">
      <w:rPr>
        <w:rFonts w:cs="Arial"/>
        <w:color w:val="808080" w:themeColor="background1" w:themeShade="80"/>
        <w:sz w:val="14"/>
        <w:szCs w:val="14"/>
        <w:lang w:val="sv-SE"/>
      </w:rPr>
      <w:t xml:space="preserve"> </w:t>
    </w:r>
    <w:r w:rsidRPr="00630D8D">
      <w:rPr>
        <w:rFonts w:cs="Arial"/>
        <w:color w:val="808080" w:themeColor="background1" w:themeShade="80"/>
        <w:sz w:val="14"/>
        <w:szCs w:val="14"/>
      </w:rPr>
      <w:fldChar w:fldCharType="begin"/>
    </w:r>
    <w:r w:rsidRPr="00D135C6">
      <w:rPr>
        <w:rFonts w:cs="Arial"/>
        <w:color w:val="808080" w:themeColor="background1" w:themeShade="80"/>
        <w:sz w:val="14"/>
        <w:szCs w:val="14"/>
        <w:lang w:val="sv-SE"/>
      </w:rPr>
      <w:instrText xml:space="preserve"> NUMPAGES </w:instrText>
    </w:r>
    <w:r w:rsidRPr="00630D8D">
      <w:rPr>
        <w:rFonts w:cs="Arial"/>
        <w:color w:val="808080" w:themeColor="background1" w:themeShade="80"/>
        <w:sz w:val="14"/>
        <w:szCs w:val="14"/>
      </w:rPr>
      <w:fldChar w:fldCharType="separate"/>
    </w:r>
    <w:r w:rsidR="00D135C6">
      <w:rPr>
        <w:rFonts w:cs="Arial"/>
        <w:noProof/>
        <w:color w:val="808080" w:themeColor="background1" w:themeShade="80"/>
        <w:sz w:val="14"/>
        <w:szCs w:val="14"/>
        <w:lang w:val="sv-SE"/>
      </w:rPr>
      <w:t>2</w:t>
    </w:r>
    <w:r w:rsidRPr="00630D8D">
      <w:rPr>
        <w:rFonts w:cs="Arial"/>
        <w:color w:val="808080" w:themeColor="background1" w:themeShade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E28A" w14:textId="77777777" w:rsidR="00716EAF" w:rsidRDefault="00716EAF" w:rsidP="00E617EB">
      <w:pPr>
        <w:spacing w:line="240" w:lineRule="auto"/>
      </w:pPr>
      <w:r>
        <w:separator/>
      </w:r>
    </w:p>
  </w:footnote>
  <w:footnote w:type="continuationSeparator" w:id="0">
    <w:p w14:paraId="49B22C40" w14:textId="77777777" w:rsidR="00716EAF" w:rsidRDefault="00716EAF" w:rsidP="00E617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0770"/>
    <w:multiLevelType w:val="hybridMultilevel"/>
    <w:tmpl w:val="A98028C8"/>
    <w:lvl w:ilvl="0" w:tplc="041D0001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B1653"/>
    <w:multiLevelType w:val="hybridMultilevel"/>
    <w:tmpl w:val="76A62902"/>
    <w:lvl w:ilvl="0" w:tplc="3870A6AA">
      <w:numFmt w:val="bullet"/>
      <w:lvlText w:val="•"/>
      <w:lvlJc w:val="left"/>
      <w:pPr>
        <w:ind w:left="1660" w:hanging="130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C15B4"/>
    <w:multiLevelType w:val="multilevel"/>
    <w:tmpl w:val="DE5C0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3D57"/>
    <w:multiLevelType w:val="hybridMultilevel"/>
    <w:tmpl w:val="D1F666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F237C"/>
    <w:multiLevelType w:val="hybridMultilevel"/>
    <w:tmpl w:val="FEA82572"/>
    <w:lvl w:ilvl="0" w:tplc="1B7A5A60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1A3B"/>
    <w:multiLevelType w:val="hybridMultilevel"/>
    <w:tmpl w:val="05BC68B6"/>
    <w:lvl w:ilvl="0" w:tplc="A4B2C7B0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053B4"/>
    <w:multiLevelType w:val="hybridMultilevel"/>
    <w:tmpl w:val="2C7AC96E"/>
    <w:lvl w:ilvl="0" w:tplc="84D6AD4E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2750B"/>
    <w:multiLevelType w:val="hybridMultilevel"/>
    <w:tmpl w:val="D7E29FAE"/>
    <w:lvl w:ilvl="0" w:tplc="3870A6AA">
      <w:numFmt w:val="bullet"/>
      <w:lvlText w:val="•"/>
      <w:lvlJc w:val="left"/>
      <w:pPr>
        <w:ind w:left="2020" w:hanging="130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C7F3D"/>
    <w:multiLevelType w:val="hybridMultilevel"/>
    <w:tmpl w:val="5CC2FF68"/>
    <w:lvl w:ilvl="0" w:tplc="A1A6D38C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535C9"/>
    <w:multiLevelType w:val="multilevel"/>
    <w:tmpl w:val="5CC2FF68"/>
    <w:lvl w:ilvl="0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D10B7"/>
    <w:multiLevelType w:val="hybridMultilevel"/>
    <w:tmpl w:val="DE5C09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146CA"/>
    <w:multiLevelType w:val="hybridMultilevel"/>
    <w:tmpl w:val="45BA3E7E"/>
    <w:lvl w:ilvl="0" w:tplc="B4FA7CF6">
      <w:start w:val="5"/>
      <w:numFmt w:val="bullet"/>
      <w:pStyle w:val="Lista"/>
      <w:lvlText w:val="–"/>
      <w:lvlJc w:val="left"/>
      <w:pPr>
        <w:ind w:left="1477" w:hanging="360"/>
      </w:pPr>
      <w:rPr>
        <w:rFonts w:ascii="Arial" w:eastAsia="Arial Unicode M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2" w15:restartNumberingAfterBreak="0">
    <w:nsid w:val="7EC75D72"/>
    <w:multiLevelType w:val="hybridMultilevel"/>
    <w:tmpl w:val="3C169A7A"/>
    <w:lvl w:ilvl="0" w:tplc="E43A4318">
      <w:start w:val="2007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isplayBackgroundShape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03"/>
    <w:rsid w:val="00005136"/>
    <w:rsid w:val="00065FA8"/>
    <w:rsid w:val="000703CF"/>
    <w:rsid w:val="000B56E1"/>
    <w:rsid w:val="000C1FAC"/>
    <w:rsid w:val="000F148D"/>
    <w:rsid w:val="000F1D72"/>
    <w:rsid w:val="001C28ED"/>
    <w:rsid w:val="001D6503"/>
    <w:rsid w:val="001E6DF0"/>
    <w:rsid w:val="00246AAC"/>
    <w:rsid w:val="002B6802"/>
    <w:rsid w:val="00322E1D"/>
    <w:rsid w:val="00340A5E"/>
    <w:rsid w:val="00363D3D"/>
    <w:rsid w:val="00386990"/>
    <w:rsid w:val="00391716"/>
    <w:rsid w:val="00444EB4"/>
    <w:rsid w:val="004B5B1C"/>
    <w:rsid w:val="004B6177"/>
    <w:rsid w:val="004B6BA8"/>
    <w:rsid w:val="004C49D7"/>
    <w:rsid w:val="004E28DF"/>
    <w:rsid w:val="00501CC9"/>
    <w:rsid w:val="00561400"/>
    <w:rsid w:val="005B58CC"/>
    <w:rsid w:val="00603C58"/>
    <w:rsid w:val="00630D8D"/>
    <w:rsid w:val="00662EC1"/>
    <w:rsid w:val="006672A2"/>
    <w:rsid w:val="006B4B2D"/>
    <w:rsid w:val="006D3240"/>
    <w:rsid w:val="00716EAF"/>
    <w:rsid w:val="007255CD"/>
    <w:rsid w:val="00736CE8"/>
    <w:rsid w:val="00762420"/>
    <w:rsid w:val="007A114E"/>
    <w:rsid w:val="00825C35"/>
    <w:rsid w:val="008D0B5B"/>
    <w:rsid w:val="0092279F"/>
    <w:rsid w:val="00965E9D"/>
    <w:rsid w:val="009755AB"/>
    <w:rsid w:val="00994716"/>
    <w:rsid w:val="00996495"/>
    <w:rsid w:val="00996C7C"/>
    <w:rsid w:val="009A7C7D"/>
    <w:rsid w:val="009E2BA1"/>
    <w:rsid w:val="00A049E3"/>
    <w:rsid w:val="00A14F85"/>
    <w:rsid w:val="00A34C3C"/>
    <w:rsid w:val="00A62694"/>
    <w:rsid w:val="00A67481"/>
    <w:rsid w:val="00A7294B"/>
    <w:rsid w:val="00B11D22"/>
    <w:rsid w:val="00B14A9C"/>
    <w:rsid w:val="00B25FE8"/>
    <w:rsid w:val="00B410FF"/>
    <w:rsid w:val="00B43A5C"/>
    <w:rsid w:val="00B47D93"/>
    <w:rsid w:val="00BB7EBF"/>
    <w:rsid w:val="00BF0CAE"/>
    <w:rsid w:val="00C00B05"/>
    <w:rsid w:val="00C16A47"/>
    <w:rsid w:val="00C74FFA"/>
    <w:rsid w:val="00C850FF"/>
    <w:rsid w:val="00D135C6"/>
    <w:rsid w:val="00D50481"/>
    <w:rsid w:val="00D8367D"/>
    <w:rsid w:val="00DB20C5"/>
    <w:rsid w:val="00DF3343"/>
    <w:rsid w:val="00E24DC5"/>
    <w:rsid w:val="00E34D08"/>
    <w:rsid w:val="00E55296"/>
    <w:rsid w:val="00E617EB"/>
    <w:rsid w:val="00EE2A3D"/>
    <w:rsid w:val="00F26229"/>
    <w:rsid w:val="00F55DB2"/>
    <w:rsid w:val="00FD704E"/>
    <w:rsid w:val="00FE6916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6AE46F"/>
  <w14:defaultImageDpi w14:val="300"/>
  <w15:docId w15:val="{EFE4C238-2CA0-C343-9BBD-991B40B2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71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color w:val="000000" w:themeColor="text1"/>
      <w:sz w:val="20"/>
      <w:szCs w:val="20"/>
      <w:lang w:val="en-US" w:eastAsia="en-US"/>
    </w:rPr>
  </w:style>
  <w:style w:type="paragraph" w:styleId="Rubrik1">
    <w:name w:val="heading 1"/>
    <w:basedOn w:val="Normal"/>
    <w:next w:val="brdtext"/>
    <w:link w:val="Rubrik1Char"/>
    <w:autoRedefine/>
    <w:uiPriority w:val="9"/>
    <w:rsid w:val="007255CD"/>
    <w:pPr>
      <w:keepNext/>
      <w:keepLines/>
      <w:spacing w:before="420"/>
      <w:outlineLvl w:val="0"/>
    </w:pPr>
    <w:rPr>
      <w:rFonts w:eastAsiaTheme="majorEastAsia" w:cstheme="majorBidi"/>
      <w:bCs/>
      <w:caps/>
      <w:color w:val="4F81BD" w:themeColor="accent1"/>
      <w:sz w:val="32"/>
      <w:szCs w:val="32"/>
    </w:rPr>
  </w:style>
  <w:style w:type="paragraph" w:styleId="Rubrik2">
    <w:name w:val="heading 2"/>
    <w:aliases w:val="Rubrik avsnitt"/>
    <w:basedOn w:val="Normal"/>
    <w:next w:val="Normal"/>
    <w:link w:val="Rubrik2Char"/>
    <w:unhideWhenUsed/>
    <w:qFormat/>
    <w:rsid w:val="00662EC1"/>
    <w:pPr>
      <w:keepNext/>
      <w:keepLines/>
      <w:spacing w:before="320" w:after="120" w:line="240" w:lineRule="auto"/>
      <w:jc w:val="left"/>
      <w:outlineLvl w:val="1"/>
    </w:pPr>
    <w:rPr>
      <w:rFonts w:eastAsiaTheme="majorEastAsia" w:cstheme="majorBidi"/>
      <w:bCs/>
      <w:color w:val="4F81BD" w:themeColor="accent1"/>
      <w:sz w:val="32"/>
      <w:szCs w:val="26"/>
    </w:rPr>
  </w:style>
  <w:style w:type="paragraph" w:styleId="Rubrik3">
    <w:name w:val="heading 3"/>
    <w:aliases w:val="Rubrik årtal"/>
    <w:basedOn w:val="Normal"/>
    <w:next w:val="Normal"/>
    <w:link w:val="Rubrik3Char"/>
    <w:uiPriority w:val="9"/>
    <w:unhideWhenUsed/>
    <w:qFormat/>
    <w:rsid w:val="009E2BA1"/>
    <w:pPr>
      <w:keepNext/>
      <w:keepLines/>
      <w:spacing w:before="200" w:line="240" w:lineRule="auto"/>
      <w:outlineLvl w:val="2"/>
    </w:pPr>
    <w:rPr>
      <w:rFonts w:eastAsiaTheme="majorEastAsia" w:cstheme="majorBidi"/>
      <w:b/>
      <w:bCs/>
      <w:color w:val="A6A6A6" w:themeColor="background1" w:themeShade="A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F0C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rsid w:val="00FD704E"/>
    <w:pPr>
      <w:keepNext/>
      <w:framePr w:w="3541" w:h="1801" w:hSpace="141" w:wrap="around" w:vAnchor="text" w:hAnchor="page" w:x="4907" w:y="-366"/>
      <w:spacing w:line="240" w:lineRule="auto"/>
      <w:ind w:right="102"/>
      <w:jc w:val="right"/>
      <w:outlineLvl w:val="6"/>
    </w:pPr>
    <w:rPr>
      <w:rFonts w:cs="Arial"/>
      <w:b/>
      <w:bCs/>
      <w:iCs/>
      <w:sz w:val="24"/>
      <w:szCs w:val="24"/>
      <w:lang w:val="sv-SE"/>
    </w:rPr>
  </w:style>
  <w:style w:type="paragraph" w:styleId="Rubrik8">
    <w:name w:val="heading 8"/>
    <w:aliases w:val="Rubrik Ftg/org"/>
    <w:basedOn w:val="Normal"/>
    <w:next w:val="Normal"/>
    <w:link w:val="Rubrik8Char"/>
    <w:uiPriority w:val="9"/>
    <w:unhideWhenUsed/>
    <w:rsid w:val="007255CD"/>
    <w:pPr>
      <w:keepNext/>
      <w:keepLines/>
      <w:spacing w:before="40"/>
      <w:outlineLvl w:val="7"/>
    </w:pPr>
    <w:rPr>
      <w:rFonts w:eastAsiaTheme="majorEastAsia" w:cstheme="majorBidi"/>
      <w:b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7Char">
    <w:name w:val="Rubrik 7 Char"/>
    <w:basedOn w:val="Standardstycketeckensnitt"/>
    <w:link w:val="Rubrik7"/>
    <w:rsid w:val="00FD704E"/>
    <w:rPr>
      <w:rFonts w:ascii="Arial" w:eastAsia="Times New Roman" w:hAnsi="Arial" w:cs="Arial"/>
      <w:b/>
      <w:bCs/>
      <w:iCs/>
      <w:color w:val="00336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4EB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4EB4"/>
    <w:rPr>
      <w:rFonts w:ascii="Lucida Grande" w:eastAsia="Times New Roman" w:hAnsi="Lucida Grande" w:cs="Times New Roman"/>
      <w:color w:val="003366"/>
      <w:sz w:val="18"/>
      <w:szCs w:val="18"/>
      <w:lang w:val="en-US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7255CD"/>
    <w:rPr>
      <w:rFonts w:ascii="Arial" w:eastAsiaTheme="majorEastAsia" w:hAnsi="Arial" w:cstheme="majorBidi"/>
      <w:bCs/>
      <w:caps/>
      <w:color w:val="4F81BD" w:themeColor="accent1"/>
      <w:sz w:val="32"/>
      <w:szCs w:val="32"/>
      <w:lang w:val="en-US" w:eastAsia="en-US"/>
    </w:rPr>
  </w:style>
  <w:style w:type="character" w:customStyle="1" w:styleId="Rubrik2Char">
    <w:name w:val="Rubrik 2 Char"/>
    <w:aliases w:val="Rubrik avsnitt Char"/>
    <w:basedOn w:val="Standardstycketeckensnitt"/>
    <w:link w:val="Rubrik2"/>
    <w:rsid w:val="00662EC1"/>
    <w:rPr>
      <w:rFonts w:ascii="Arial" w:eastAsiaTheme="majorEastAsia" w:hAnsi="Arial" w:cstheme="majorBidi"/>
      <w:bCs/>
      <w:color w:val="4F81BD" w:themeColor="accent1"/>
      <w:sz w:val="32"/>
      <w:szCs w:val="26"/>
      <w:lang w:val="en-US" w:eastAsia="en-US"/>
    </w:rPr>
  </w:style>
  <w:style w:type="character" w:customStyle="1" w:styleId="Rubrik3Char">
    <w:name w:val="Rubrik 3 Char"/>
    <w:aliases w:val="Rubrik årtal Char"/>
    <w:basedOn w:val="Standardstycketeckensnitt"/>
    <w:link w:val="Rubrik3"/>
    <w:uiPriority w:val="9"/>
    <w:rsid w:val="009E2BA1"/>
    <w:rPr>
      <w:rFonts w:ascii="Arial" w:eastAsiaTheme="majorEastAsia" w:hAnsi="Arial" w:cstheme="majorBidi"/>
      <w:b/>
      <w:bCs/>
      <w:color w:val="A6A6A6" w:themeColor="background1" w:themeShade="A6"/>
      <w:sz w:val="20"/>
      <w:szCs w:val="20"/>
      <w:lang w:val="en-US"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F0C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 w:eastAsia="en-US"/>
    </w:rPr>
  </w:style>
  <w:style w:type="character" w:styleId="Hyperlnk">
    <w:name w:val="Hyperlink"/>
    <w:basedOn w:val="Standardstycketeckensnitt"/>
    <w:uiPriority w:val="99"/>
    <w:unhideWhenUsed/>
    <w:rsid w:val="00EE2A3D"/>
    <w:rPr>
      <w:color w:val="0000FF" w:themeColor="hyperlink"/>
      <w:u w:val="single"/>
    </w:rPr>
  </w:style>
  <w:style w:type="paragraph" w:styleId="Brdtextmedindrag3">
    <w:name w:val="Body Text Indent 3"/>
    <w:basedOn w:val="Normal"/>
    <w:link w:val="Brdtextmedindrag3Char"/>
    <w:rsid w:val="00BF0CA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BF0CAE"/>
    <w:rPr>
      <w:rFonts w:ascii="Times New Roman" w:eastAsia="Times New Roman" w:hAnsi="Times New Roman" w:cs="Times New Roman"/>
      <w:color w:val="003366"/>
      <w:sz w:val="16"/>
      <w:szCs w:val="16"/>
      <w:lang w:val="en-US" w:eastAsia="en-US"/>
    </w:rPr>
  </w:style>
  <w:style w:type="paragraph" w:customStyle="1" w:styleId="brdtext">
    <w:name w:val="brödtext"/>
    <w:basedOn w:val="Normal"/>
    <w:autoRedefine/>
    <w:qFormat/>
    <w:rsid w:val="007A114E"/>
    <w:pPr>
      <w:spacing w:after="120" w:line="240" w:lineRule="auto"/>
    </w:pPr>
    <w:rPr>
      <w:rFonts w:cs="Arial"/>
      <w:noProof/>
      <w:sz w:val="19"/>
      <w:szCs w:val="19"/>
      <w:lang w:val="sv-SE"/>
    </w:rPr>
  </w:style>
  <w:style w:type="paragraph" w:customStyle="1" w:styleId="Allmntstyckeformat">
    <w:name w:val="[Allmänt styckeformat]"/>
    <w:basedOn w:val="Normal"/>
    <w:uiPriority w:val="99"/>
    <w:rsid w:val="00D50481"/>
    <w:pPr>
      <w:widowControl w:val="0"/>
      <w:overflowPunct/>
      <w:spacing w:line="288" w:lineRule="auto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sv-SE" w:eastAsia="sv-SE"/>
    </w:rPr>
  </w:style>
  <w:style w:type="paragraph" w:customStyle="1" w:styleId="underrubrik">
    <w:name w:val="underrubrik"/>
    <w:basedOn w:val="Allmntstyckeformat"/>
    <w:autoRedefine/>
    <w:qFormat/>
    <w:rsid w:val="00391716"/>
    <w:pPr>
      <w:pBdr>
        <w:top w:val="single" w:sz="6" w:space="4" w:color="A5A6A5"/>
      </w:pBdr>
      <w:spacing w:before="80"/>
    </w:pPr>
    <w:rPr>
      <w:rFonts w:ascii="Arial" w:hAnsi="Arial" w:cs="Arial"/>
      <w:b/>
      <w:color w:val="A6A6A6" w:themeColor="background1" w:themeShade="A6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617E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17EB"/>
    <w:rPr>
      <w:rFonts w:ascii="Times New Roman" w:eastAsia="Times New Roman" w:hAnsi="Times New Roman" w:cs="Times New Roman"/>
      <w:color w:val="003366"/>
      <w:sz w:val="20"/>
      <w:szCs w:val="20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E617E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17EB"/>
    <w:rPr>
      <w:rFonts w:ascii="Times New Roman" w:eastAsia="Times New Roman" w:hAnsi="Times New Roman" w:cs="Times New Roman"/>
      <w:color w:val="003366"/>
      <w:sz w:val="20"/>
      <w:szCs w:val="20"/>
      <w:lang w:val="en-US" w:eastAsia="en-US"/>
    </w:rPr>
  </w:style>
  <w:style w:type="paragraph" w:styleId="Ingetavstnd">
    <w:name w:val="No Spacing"/>
    <w:link w:val="IngetavstndChar"/>
    <w:rsid w:val="00E617EB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E617EB"/>
    <w:rPr>
      <w:rFonts w:ascii="PMingLiU" w:hAnsi="PMingLiU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E617EB"/>
    <w:rPr>
      <w:color w:val="800080" w:themeColor="followedHyperlink"/>
      <w:u w:val="single"/>
    </w:rPr>
  </w:style>
  <w:style w:type="paragraph" w:styleId="Lista">
    <w:name w:val="List"/>
    <w:basedOn w:val="Normal"/>
    <w:rsid w:val="0092279F"/>
    <w:pPr>
      <w:widowControl w:val="0"/>
      <w:numPr>
        <w:numId w:val="9"/>
      </w:numPr>
      <w:overflowPunct/>
      <w:autoSpaceDE/>
      <w:autoSpaceDN/>
      <w:adjustRightInd/>
      <w:spacing w:before="60" w:after="60" w:line="240" w:lineRule="auto"/>
      <w:ind w:left="568" w:hanging="284"/>
      <w:jc w:val="left"/>
      <w:textAlignment w:val="auto"/>
    </w:pPr>
    <w:rPr>
      <w:rFonts w:asciiTheme="minorHAnsi" w:eastAsia="Arial Unicode MS" w:hAnsiTheme="minorHAnsi"/>
      <w:color w:val="1D1B11" w:themeColor="background2" w:themeShade="1A"/>
      <w:sz w:val="22"/>
      <w:lang w:val="sv-SE"/>
    </w:rPr>
  </w:style>
  <w:style w:type="paragraph" w:styleId="Liststycke">
    <w:name w:val="List Paragraph"/>
    <w:basedOn w:val="Normal"/>
    <w:uiPriority w:val="34"/>
    <w:rsid w:val="000703CF"/>
    <w:pPr>
      <w:ind w:left="720"/>
      <w:contextualSpacing/>
    </w:pPr>
  </w:style>
  <w:style w:type="character" w:styleId="Betoning">
    <w:name w:val="Emphasis"/>
    <w:basedOn w:val="Standardstycketeckensnitt"/>
    <w:uiPriority w:val="20"/>
    <w:rsid w:val="000F1D72"/>
    <w:rPr>
      <w:i/>
      <w:iCs/>
    </w:rPr>
  </w:style>
  <w:style w:type="character" w:customStyle="1" w:styleId="apple-converted-space">
    <w:name w:val="apple-converted-space"/>
    <w:basedOn w:val="Standardstycketeckensnitt"/>
    <w:rsid w:val="000F1D72"/>
  </w:style>
  <w:style w:type="character" w:customStyle="1" w:styleId="Rubrik8Char">
    <w:name w:val="Rubrik 8 Char"/>
    <w:aliases w:val="Rubrik Ftg/org Char"/>
    <w:basedOn w:val="Standardstycketeckensnitt"/>
    <w:link w:val="Rubrik8"/>
    <w:uiPriority w:val="9"/>
    <w:rsid w:val="007255CD"/>
    <w:rPr>
      <w:rFonts w:ascii="Arial" w:eastAsiaTheme="majorEastAsia" w:hAnsi="Arial" w:cstheme="majorBidi"/>
      <w:b/>
      <w:color w:val="000000" w:themeColor="text1"/>
      <w:sz w:val="20"/>
      <w:szCs w:val="21"/>
      <w:lang w:val="en-US" w:eastAsia="en-US"/>
    </w:rPr>
  </w:style>
  <w:style w:type="character" w:styleId="Diskretbetoning">
    <w:name w:val="Subtle Emphasis"/>
    <w:basedOn w:val="Standardstycketeckensnitt"/>
    <w:uiPriority w:val="19"/>
    <w:rsid w:val="007A114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ofer/Downloads/CV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185A4-5F5B-4714-A2F8-9D900D3B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Mall.dotx</Template>
  <TotalTime>33</TotalTime>
  <Pages>3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Favör Reklambyrå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CV</dc:subject>
  <dc:creator>Microsoft Office User</dc:creator>
  <cp:keywords>Mall; CV</cp:keywords>
  <dc:description/>
  <cp:lastModifiedBy>Kristofer Pitkäjärvi</cp:lastModifiedBy>
  <cp:revision>2</cp:revision>
  <cp:lastPrinted>2013-11-18T15:09:00Z</cp:lastPrinted>
  <dcterms:created xsi:type="dcterms:W3CDTF">2022-02-16T09:16:00Z</dcterms:created>
  <dcterms:modified xsi:type="dcterms:W3CDTF">2022-02-16T10:06:00Z</dcterms:modified>
</cp:coreProperties>
</file>